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6" w:rsidRDefault="00322B96">
      <w:pPr>
        <w:pStyle w:val="Textbody"/>
        <w:jc w:val="center"/>
        <w:rPr>
          <w:sz w:val="32"/>
          <w:szCs w:val="32"/>
        </w:rPr>
      </w:pPr>
      <w:bookmarkStart w:id="0" w:name="_GoBack"/>
      <w:bookmarkEnd w:id="0"/>
    </w:p>
    <w:p w:rsidR="00322B96" w:rsidRDefault="003D63FB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INFORMACIJA</w:t>
      </w:r>
    </w:p>
    <w:p w:rsidR="00322B96" w:rsidRDefault="003D63FB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DĖL GRIPO EPIDEMIJOS</w:t>
      </w:r>
    </w:p>
    <w:p w:rsidR="00322B96" w:rsidRDefault="003D63FB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PASKELBIMO VILNIAUS MIESTE</w:t>
      </w:r>
    </w:p>
    <w:p w:rsidR="00322B96" w:rsidRDefault="003D63F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2018.02.09</w:t>
      </w:r>
    </w:p>
    <w:p w:rsidR="00322B96" w:rsidRDefault="00322B96">
      <w:pPr>
        <w:pStyle w:val="Textbody"/>
        <w:jc w:val="center"/>
        <w:rPr>
          <w:sz w:val="32"/>
          <w:szCs w:val="32"/>
        </w:rPr>
      </w:pPr>
    </w:p>
    <w:p w:rsidR="00322B96" w:rsidRDefault="00322B96">
      <w:pPr>
        <w:pStyle w:val="Standard"/>
        <w:jc w:val="center"/>
        <w:rPr>
          <w:sz w:val="28"/>
          <w:szCs w:val="28"/>
        </w:rPr>
      </w:pPr>
    </w:p>
    <w:p w:rsidR="00322B96" w:rsidRDefault="003D63FB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 xml:space="preserve">  Mums yra žinoma, kad Vilniaus mieste sergamumas gripu ir viršutinių kvėpavimo takų infekcijomis viršijo </w:t>
      </w:r>
      <w:r>
        <w:rPr>
          <w:sz w:val="28"/>
          <w:szCs w:val="28"/>
        </w:rPr>
        <w:t>epidemijos slenkstį.</w:t>
      </w:r>
    </w:p>
    <w:p w:rsidR="00322B96" w:rsidRDefault="003D63FB">
      <w:pPr>
        <w:pStyle w:val="Firstlineindent"/>
        <w:rPr>
          <w:sz w:val="28"/>
          <w:szCs w:val="28"/>
        </w:rPr>
      </w:pPr>
      <w:r>
        <w:rPr>
          <w:sz w:val="28"/>
          <w:szCs w:val="28"/>
        </w:rPr>
        <w:t xml:space="preserve">  Mūsų darželyje sergamumas šiuo metu sudaro 10  procentų lankančių vaikų skaičiaus. Todėl ugdymo proceso nestabdysime ir  tęsime lankančių vaikų ugdymą.</w:t>
      </w:r>
    </w:p>
    <w:p w:rsidR="00322B96" w:rsidRDefault="003D63FB">
      <w:pPr>
        <w:pStyle w:val="Firstlineinden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Prašome visų tėvelių atidžiai reaguoti į vaiko susirgimo požymius ir nevesti  į d</w:t>
      </w:r>
      <w:r>
        <w:rPr>
          <w:b/>
          <w:bCs/>
          <w:sz w:val="28"/>
          <w:szCs w:val="28"/>
        </w:rPr>
        <w:t>arželį, o kreiptis į medicinos įstaigas.</w:t>
      </w:r>
    </w:p>
    <w:p w:rsidR="00322B96" w:rsidRDefault="003D63FB">
      <w:pPr>
        <w:pStyle w:val="Firstlineindent"/>
      </w:pPr>
      <w:r>
        <w:rPr>
          <w:sz w:val="28"/>
          <w:szCs w:val="28"/>
        </w:rPr>
        <w:t xml:space="preserve">Apie vaiko susirgimą nedelsiant informuoti grupės auklėtoją arba parašyti el. paštu </w:t>
      </w:r>
      <w:hyperlink r:id="rId6" w:history="1">
        <w:r>
          <w:rPr>
            <w:sz w:val="28"/>
            <w:szCs w:val="28"/>
          </w:rPr>
          <w:t>rastine@pasaka.vilnius.lm.lt</w:t>
        </w:r>
      </w:hyperlink>
    </w:p>
    <w:p w:rsidR="00322B96" w:rsidRDefault="003D63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Darželio personalui kasdien atidžiai atl</w:t>
      </w:r>
      <w:r>
        <w:rPr>
          <w:sz w:val="28"/>
          <w:szCs w:val="28"/>
        </w:rPr>
        <w:t>ikti patalpų vėdinimą, valymą, laikytis asmens higienos reikalavimų.</w:t>
      </w:r>
    </w:p>
    <w:p w:rsidR="00322B96" w:rsidRDefault="003D63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Sveikatos priežiūros specialistei kasdien vykdyti dėl ligos neatvykusių vaikų ir personalo apskaitą ir analizę.  </w:t>
      </w:r>
    </w:p>
    <w:p w:rsidR="00322B96" w:rsidRDefault="003D63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2B96" w:rsidRDefault="00322B96">
      <w:pPr>
        <w:pStyle w:val="Standard"/>
        <w:rPr>
          <w:sz w:val="28"/>
          <w:szCs w:val="28"/>
        </w:rPr>
      </w:pPr>
    </w:p>
    <w:p w:rsidR="00322B96" w:rsidRDefault="003D63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B96" w:rsidRDefault="00322B96">
      <w:pPr>
        <w:pStyle w:val="Standard"/>
        <w:rPr>
          <w:sz w:val="28"/>
          <w:szCs w:val="28"/>
        </w:rPr>
      </w:pPr>
    </w:p>
    <w:p w:rsidR="00322B96" w:rsidRDefault="00322B96">
      <w:pPr>
        <w:pStyle w:val="Standard"/>
        <w:rPr>
          <w:sz w:val="28"/>
          <w:szCs w:val="28"/>
        </w:rPr>
      </w:pPr>
    </w:p>
    <w:p w:rsidR="00322B96" w:rsidRDefault="003D63FB">
      <w:pPr>
        <w:pStyle w:val="Standard"/>
      </w:pPr>
      <w:r>
        <w:rPr>
          <w:sz w:val="28"/>
          <w:szCs w:val="28"/>
        </w:rPr>
        <w:t xml:space="preserve">           Direktorė                                    </w:t>
      </w:r>
      <w:r>
        <w:rPr>
          <w:sz w:val="28"/>
          <w:szCs w:val="28"/>
        </w:rPr>
        <w:t xml:space="preserve">              Danguolė Babičienė</w:t>
      </w:r>
    </w:p>
    <w:sectPr w:rsidR="00322B96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FB" w:rsidRDefault="003D63FB">
      <w:r>
        <w:separator/>
      </w:r>
    </w:p>
  </w:endnote>
  <w:endnote w:type="continuationSeparator" w:id="0">
    <w:p w:rsidR="003D63FB" w:rsidRDefault="003D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FB" w:rsidRDefault="003D63FB">
      <w:r>
        <w:rPr>
          <w:color w:val="000000"/>
        </w:rPr>
        <w:separator/>
      </w:r>
    </w:p>
  </w:footnote>
  <w:footnote w:type="continuationSeparator" w:id="0">
    <w:p w:rsidR="003D63FB" w:rsidRDefault="003D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6"/>
    <w:rsid w:val="00322B96"/>
    <w:rsid w:val="003D63FB"/>
    <w:rsid w:val="00A3050C"/>
    <w:rsid w:val="00B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55AD-4082-43D1-87DE-F5A0D709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irstlineindent">
    <w:name w:val="First line indent"/>
    <w:basedOn w:val="Textbody"/>
    <w:pPr>
      <w:ind w:firstLine="283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lazdynelis.vilnius.lm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mailto:rastine@lazdynelis.vilnius.lm.lt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Rimos</dc:creator>
  <cp:lastModifiedBy>Pasaka</cp:lastModifiedBy>
  <cp:revision>2</cp:revision>
  <dcterms:created xsi:type="dcterms:W3CDTF">2018-02-09T11:41:00Z</dcterms:created>
  <dcterms:modified xsi:type="dcterms:W3CDTF">2018-02-09T11:41:00Z</dcterms:modified>
</cp:coreProperties>
</file>